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5B61" w14:textId="77777777" w:rsidR="003041C3" w:rsidRPr="003041C3" w:rsidRDefault="003041C3">
      <w:pPr>
        <w:rPr>
          <w:b/>
          <w:bCs/>
          <w:i/>
          <w:iCs/>
          <w:color w:val="76AF64"/>
          <w:sz w:val="24"/>
          <w:szCs w:val="24"/>
        </w:rPr>
      </w:pPr>
    </w:p>
    <w:p w14:paraId="0C155203" w14:textId="77777777" w:rsidR="0095077B" w:rsidRPr="003041C3" w:rsidRDefault="00B65AC2">
      <w:pPr>
        <w:rPr>
          <w:b/>
          <w:bCs/>
          <w:i/>
          <w:iCs/>
          <w:color w:val="76AF64"/>
          <w:sz w:val="32"/>
          <w:szCs w:val="32"/>
        </w:rPr>
      </w:pPr>
      <w:r w:rsidRPr="003041C3">
        <w:rPr>
          <w:b/>
          <w:bCs/>
          <w:i/>
          <w:iCs/>
          <w:color w:val="76AF64"/>
          <w:sz w:val="32"/>
          <w:szCs w:val="32"/>
        </w:rPr>
        <w:t xml:space="preserve">Einreichung </w:t>
      </w:r>
      <w:r w:rsidR="003041C3" w:rsidRPr="003041C3">
        <w:rPr>
          <w:b/>
          <w:bCs/>
          <w:i/>
          <w:iCs/>
          <w:color w:val="76AF64"/>
          <w:sz w:val="32"/>
          <w:szCs w:val="32"/>
        </w:rPr>
        <w:t>Jugendkonzepte</w:t>
      </w:r>
      <w:r w:rsidR="00CC1D2A" w:rsidRPr="003041C3">
        <w:rPr>
          <w:b/>
          <w:bCs/>
          <w:i/>
          <w:iCs/>
          <w:color w:val="76AF64"/>
          <w:sz w:val="32"/>
          <w:szCs w:val="32"/>
        </w:rPr>
        <w:t xml:space="preserve">   </w:t>
      </w:r>
    </w:p>
    <w:p w14:paraId="28F7F24A" w14:textId="77777777" w:rsidR="005E0338" w:rsidRPr="00B91B2E" w:rsidRDefault="00B91B2E" w:rsidP="00B65AC2">
      <w:pPr>
        <w:spacing w:after="0"/>
        <w:rPr>
          <w:b/>
          <w:bCs/>
          <w:sz w:val="28"/>
          <w:szCs w:val="28"/>
        </w:rPr>
      </w:pPr>
      <w:r w:rsidRPr="00B91B2E">
        <w:rPr>
          <w:b/>
          <w:bCs/>
          <w:sz w:val="28"/>
          <w:szCs w:val="28"/>
        </w:rPr>
        <w:t>Einreicher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B2E" w14:paraId="36546B19" w14:textId="77777777" w:rsidTr="00B91B2E">
        <w:tc>
          <w:tcPr>
            <w:tcW w:w="2689" w:type="dxa"/>
          </w:tcPr>
          <w:p w14:paraId="4B16D95F" w14:textId="77777777" w:rsidR="00B91B2E" w:rsidRPr="00B91B2E" w:rsidRDefault="00B91B2E">
            <w:pPr>
              <w:rPr>
                <w:vertAlign w:val="superscript"/>
              </w:rPr>
            </w:pPr>
            <w:r>
              <w:t>Verein/Verband</w:t>
            </w:r>
          </w:p>
        </w:tc>
        <w:tc>
          <w:tcPr>
            <w:tcW w:w="6373" w:type="dxa"/>
          </w:tcPr>
          <w:p w14:paraId="469DFF35" w14:textId="44BE0A7C" w:rsidR="00B91B2E" w:rsidRDefault="00D06D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B7681">
              <w:t>BGSC ASKÖ Raiba Leobersdorf</w:t>
            </w:r>
            <w:r>
              <w:fldChar w:fldCharType="end"/>
            </w:r>
            <w:bookmarkEnd w:id="0"/>
          </w:p>
        </w:tc>
      </w:tr>
    </w:tbl>
    <w:p w14:paraId="5F9D6590" w14:textId="77777777" w:rsidR="00B65AC2" w:rsidRDefault="00B65AC2">
      <w:pPr>
        <w:rPr>
          <w:b/>
          <w:bCs/>
          <w:sz w:val="28"/>
          <w:szCs w:val="28"/>
        </w:rPr>
      </w:pPr>
    </w:p>
    <w:p w14:paraId="344E2A18" w14:textId="77777777" w:rsidR="00B91B2E" w:rsidRPr="00B91B2E" w:rsidRDefault="00B91B2E" w:rsidP="00B65AC2">
      <w:pPr>
        <w:spacing w:after="0"/>
        <w:rPr>
          <w:b/>
          <w:bCs/>
          <w:sz w:val="28"/>
          <w:szCs w:val="28"/>
        </w:rPr>
      </w:pPr>
      <w:r w:rsidRPr="00B91B2E">
        <w:rPr>
          <w:b/>
          <w:bCs/>
          <w:sz w:val="28"/>
          <w:szCs w:val="28"/>
        </w:rPr>
        <w:t>Ansprechperson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B2E" w14:paraId="46B50CF7" w14:textId="77777777" w:rsidTr="00B91B2E">
        <w:tc>
          <w:tcPr>
            <w:tcW w:w="2689" w:type="dxa"/>
          </w:tcPr>
          <w:p w14:paraId="35B199F6" w14:textId="77777777" w:rsidR="00B91B2E" w:rsidRDefault="00B91B2E">
            <w:r>
              <w:t>Name</w:t>
            </w:r>
          </w:p>
        </w:tc>
        <w:tc>
          <w:tcPr>
            <w:tcW w:w="6373" w:type="dxa"/>
          </w:tcPr>
          <w:p w14:paraId="796C3187" w14:textId="0143DE8B" w:rsidR="00B91B2E" w:rsidRDefault="00D06D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B7681">
              <w:t>Petra Perischa</w:t>
            </w:r>
            <w:r>
              <w:fldChar w:fldCharType="end"/>
            </w:r>
            <w:bookmarkEnd w:id="1"/>
          </w:p>
        </w:tc>
      </w:tr>
      <w:tr w:rsidR="00B91B2E" w14:paraId="12692D64" w14:textId="77777777" w:rsidTr="00B91B2E">
        <w:tc>
          <w:tcPr>
            <w:tcW w:w="2689" w:type="dxa"/>
          </w:tcPr>
          <w:p w14:paraId="2ABF4290" w14:textId="77777777" w:rsidR="00B91B2E" w:rsidRDefault="00B91B2E">
            <w:r>
              <w:t>Telefonnummer</w:t>
            </w:r>
          </w:p>
        </w:tc>
        <w:tc>
          <w:tcPr>
            <w:tcW w:w="6373" w:type="dxa"/>
          </w:tcPr>
          <w:p w14:paraId="06695832" w14:textId="558F653C" w:rsidR="00B91B2E" w:rsidRDefault="00D06DA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B7681">
              <w:t>0699 11 17 63 62</w:t>
            </w:r>
            <w:r>
              <w:fldChar w:fldCharType="end"/>
            </w:r>
            <w:bookmarkEnd w:id="2"/>
          </w:p>
        </w:tc>
      </w:tr>
      <w:tr w:rsidR="00B91B2E" w14:paraId="01D6D5F2" w14:textId="77777777" w:rsidTr="00B91B2E">
        <w:tc>
          <w:tcPr>
            <w:tcW w:w="2689" w:type="dxa"/>
          </w:tcPr>
          <w:p w14:paraId="67FF03C8" w14:textId="77777777" w:rsidR="00B91B2E" w:rsidRDefault="00B91B2E">
            <w:r>
              <w:t>E-Mail-Adresse</w:t>
            </w:r>
          </w:p>
        </w:tc>
        <w:tc>
          <w:tcPr>
            <w:tcW w:w="6373" w:type="dxa"/>
          </w:tcPr>
          <w:p w14:paraId="3D41012C" w14:textId="0FDF60C3" w:rsidR="00B91B2E" w:rsidRDefault="00D06D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EB7681">
              <w:t>petra.perischa@bgscleobersdorf.com</w:t>
            </w:r>
            <w:r>
              <w:fldChar w:fldCharType="end"/>
            </w:r>
            <w:bookmarkEnd w:id="3"/>
          </w:p>
        </w:tc>
      </w:tr>
    </w:tbl>
    <w:p w14:paraId="29DA5A0A" w14:textId="77777777" w:rsidR="00B91B2E" w:rsidRDefault="00B91B2E"/>
    <w:p w14:paraId="38BD0328" w14:textId="77777777" w:rsidR="00B91B2E" w:rsidRPr="00B91B2E" w:rsidRDefault="00B91B2E" w:rsidP="00B65AC2">
      <w:pPr>
        <w:spacing w:after="0"/>
        <w:rPr>
          <w:b/>
          <w:bCs/>
          <w:sz w:val="28"/>
          <w:szCs w:val="28"/>
        </w:rPr>
      </w:pPr>
      <w:r w:rsidRPr="00B91B2E">
        <w:rPr>
          <w:b/>
          <w:bCs/>
          <w:sz w:val="28"/>
          <w:szCs w:val="28"/>
        </w:rPr>
        <w:t>Projekt</w:t>
      </w:r>
      <w:r>
        <w:rPr>
          <w:b/>
          <w:bCs/>
          <w:sz w:val="28"/>
          <w:szCs w:val="28"/>
        </w:rPr>
        <w:t>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B2E" w14:paraId="13EA32E5" w14:textId="77777777" w:rsidTr="00B91B2E">
        <w:tc>
          <w:tcPr>
            <w:tcW w:w="2689" w:type="dxa"/>
          </w:tcPr>
          <w:p w14:paraId="462EF7FD" w14:textId="77777777" w:rsidR="00B91B2E" w:rsidRDefault="00B91B2E" w:rsidP="005E0338">
            <w:r>
              <w:t>Titel</w:t>
            </w:r>
          </w:p>
        </w:tc>
        <w:tc>
          <w:tcPr>
            <w:tcW w:w="6373" w:type="dxa"/>
          </w:tcPr>
          <w:p w14:paraId="12EC7250" w14:textId="188DE229" w:rsidR="00B91B2E" w:rsidRDefault="00D06DA8" w:rsidP="005E033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EB7681">
              <w:t xml:space="preserve"> Ferienspiel, </w:t>
            </w:r>
            <w:r>
              <w:fldChar w:fldCharType="end"/>
            </w:r>
            <w:bookmarkEnd w:id="4"/>
          </w:p>
        </w:tc>
      </w:tr>
    </w:tbl>
    <w:p w14:paraId="1AAF27C7" w14:textId="77777777" w:rsidR="00B91B2E" w:rsidRDefault="00B91B2E" w:rsidP="005E0338"/>
    <w:p w14:paraId="4C95B3B1" w14:textId="1C2514A4" w:rsidR="00B91B2E" w:rsidRDefault="00B91B2E" w:rsidP="005E0338">
      <w:r>
        <w:t>Zielgruppe:</w:t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-68836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>Anfänger</w:t>
      </w:r>
      <w:r>
        <w:tab/>
      </w:r>
      <w:sdt>
        <w:sdtPr>
          <w:rPr>
            <w:rFonts w:ascii="Calibri" w:hAnsi="Calibri"/>
            <w:sz w:val="32"/>
          </w:rPr>
          <w:id w:val="-131294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>Fortgeschrittene</w:t>
      </w:r>
      <w:r w:rsidR="00155710">
        <w:t xml:space="preserve">    </w:t>
      </w:r>
      <w:sdt>
        <w:sdtPr>
          <w:rPr>
            <w:rFonts w:ascii="Calibri" w:hAnsi="Calibri"/>
            <w:sz w:val="32"/>
          </w:rPr>
          <w:id w:val="-129674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>Turnierspieler</w:t>
      </w:r>
      <w:r w:rsidR="00357B76">
        <w:t xml:space="preserve">   </w:t>
      </w:r>
      <w:sdt>
        <w:sdtPr>
          <w:rPr>
            <w:rFonts w:ascii="Calibri" w:hAnsi="Calibri"/>
            <w:sz w:val="32"/>
          </w:rPr>
          <w:id w:val="1291323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681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>offen</w:t>
      </w:r>
    </w:p>
    <w:p w14:paraId="261B6232" w14:textId="687F81AA" w:rsidR="00B91B2E" w:rsidRDefault="00B91B2E" w:rsidP="005E0338">
      <w:r>
        <w:tab/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-34640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>&lt; 10</w:t>
      </w:r>
      <w:r>
        <w:tab/>
      </w:r>
      <w:sdt>
        <w:sdtPr>
          <w:rPr>
            <w:rFonts w:ascii="Calibri" w:hAnsi="Calibri"/>
            <w:sz w:val="32"/>
          </w:rPr>
          <w:id w:val="-212769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10 – 14</w:t>
      </w:r>
      <w:r>
        <w:tab/>
        <w:t xml:space="preserve">          </w:t>
      </w:r>
      <w:sdt>
        <w:sdtPr>
          <w:rPr>
            <w:rFonts w:ascii="Calibri" w:hAnsi="Calibri"/>
            <w:sz w:val="32"/>
          </w:rPr>
          <w:id w:val="154016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14 – </w:t>
      </w:r>
      <w:proofErr w:type="gramStart"/>
      <w:r>
        <w:t>16</w:t>
      </w:r>
      <w:r w:rsidR="00357B76">
        <w:t xml:space="preserve">  </w:t>
      </w:r>
      <w:r w:rsidR="00357B76">
        <w:tab/>
      </w:r>
      <w:proofErr w:type="gramEnd"/>
      <w:r w:rsidR="00357B76">
        <w:t xml:space="preserve">      </w:t>
      </w:r>
      <w:sdt>
        <w:sdtPr>
          <w:rPr>
            <w:rFonts w:ascii="Calibri" w:hAnsi="Calibri"/>
            <w:sz w:val="32"/>
          </w:rPr>
          <w:id w:val="-932739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681">
            <w:rPr>
              <w:rFonts w:ascii="MS Gothic" w:eastAsia="MS Gothic" w:hAnsi="MS Gothic" w:hint="eastAsia"/>
              <w:sz w:val="32"/>
            </w:rPr>
            <w:t>☒</w:t>
          </w:r>
        </w:sdtContent>
      </w:sdt>
      <w:r>
        <w:t xml:space="preserve"> </w:t>
      </w:r>
      <w:r w:rsidR="00357B76">
        <w:t>offen</w:t>
      </w:r>
    </w:p>
    <w:p w14:paraId="0392EA4A" w14:textId="77777777" w:rsidR="00B91B2E" w:rsidRDefault="00B91B2E" w:rsidP="005E0338"/>
    <w:p w14:paraId="3632CF5B" w14:textId="19AF01BC" w:rsidR="00B91B2E" w:rsidRDefault="00B91B2E" w:rsidP="005E0338">
      <w:r>
        <w:t>Durchführung:</w:t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13127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einmalig</w:t>
      </w:r>
      <w:r>
        <w:tab/>
      </w:r>
      <w:sdt>
        <w:sdtPr>
          <w:rPr>
            <w:rFonts w:ascii="Calibri" w:hAnsi="Calibri"/>
            <w:sz w:val="32"/>
          </w:rPr>
          <w:id w:val="-155291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mehrmalig</w:t>
      </w:r>
      <w:r w:rsidR="00B65AC2">
        <w:tab/>
        <w:t xml:space="preserve">         </w:t>
      </w:r>
      <w:sdt>
        <w:sdtPr>
          <w:rPr>
            <w:rFonts w:ascii="Calibri" w:hAnsi="Calibri"/>
            <w:sz w:val="32"/>
          </w:rPr>
          <w:id w:val="968858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681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  <w:r w:rsidR="00B65AC2">
        <w:t xml:space="preserve"> regelmäßig</w:t>
      </w:r>
    </w:p>
    <w:p w14:paraId="5649B1EB" w14:textId="284ABDB5" w:rsidR="00B65AC2" w:rsidRDefault="00B65AC2" w:rsidP="005E0338">
      <w:r>
        <w:t>Zeitaufwand/Termin:</w:t>
      </w:r>
      <w:r>
        <w:tab/>
      </w:r>
      <w:sdt>
        <w:sdtPr>
          <w:rPr>
            <w:rFonts w:ascii="Calibri" w:hAnsi="Calibri"/>
            <w:sz w:val="32"/>
          </w:rPr>
          <w:id w:val="209797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 xml:space="preserve"> einstündig</w:t>
      </w:r>
      <w:r>
        <w:tab/>
      </w:r>
      <w:sdt>
        <w:sdtPr>
          <w:rPr>
            <w:rFonts w:ascii="Calibri" w:hAnsi="Calibri"/>
            <w:sz w:val="32"/>
          </w:rPr>
          <w:id w:val="-1119213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681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  <w:r>
        <w:t xml:space="preserve"> mehrstündig        </w:t>
      </w:r>
      <w:sdt>
        <w:sdtPr>
          <w:rPr>
            <w:rFonts w:ascii="Calibri" w:hAnsi="Calibri"/>
            <w:sz w:val="32"/>
          </w:rPr>
          <w:id w:val="40905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 xml:space="preserve">  eintägig</w:t>
      </w:r>
      <w:r>
        <w:tab/>
      </w:r>
      <w:sdt>
        <w:sdtPr>
          <w:rPr>
            <w:rFonts w:ascii="Calibri" w:hAnsi="Calibri"/>
            <w:sz w:val="32"/>
          </w:rPr>
          <w:id w:val="10223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 xml:space="preserve"> mehrtägig</w:t>
      </w:r>
    </w:p>
    <w:p w14:paraId="643B78BC" w14:textId="77777777" w:rsidR="00B91B2E" w:rsidRDefault="00B91B2E" w:rsidP="005E0338"/>
    <w:p w14:paraId="5893A182" w14:textId="77777777" w:rsidR="00B91B2E" w:rsidRPr="00B91B2E" w:rsidRDefault="00B91B2E" w:rsidP="00B65AC2">
      <w:pPr>
        <w:spacing w:after="0"/>
        <w:rPr>
          <w:b/>
          <w:bCs/>
          <w:sz w:val="28"/>
          <w:szCs w:val="28"/>
        </w:rPr>
      </w:pPr>
      <w:r w:rsidRPr="00B91B2E">
        <w:rPr>
          <w:b/>
          <w:bCs/>
          <w:sz w:val="28"/>
          <w:szCs w:val="28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B2E" w14:paraId="5EEDB224" w14:textId="77777777" w:rsidTr="00B91B2E">
        <w:tc>
          <w:tcPr>
            <w:tcW w:w="2689" w:type="dxa"/>
          </w:tcPr>
          <w:p w14:paraId="32A7D091" w14:textId="77777777" w:rsidR="00B91B2E" w:rsidRDefault="00B91B2E" w:rsidP="005E0338">
            <w:r>
              <w:t>Ziel</w:t>
            </w:r>
          </w:p>
        </w:tc>
        <w:tc>
          <w:tcPr>
            <w:tcW w:w="6373" w:type="dxa"/>
          </w:tcPr>
          <w:p w14:paraId="6AF92A6F" w14:textId="62DA95AE" w:rsidR="00B91B2E" w:rsidRDefault="00D06DA8" w:rsidP="005E033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Beschreiben Sie bitte, welche Ziele sie mit diesem Projekt verfolgen (z.B. Auf Minigolf aufmerksam machen, Qualität von Turnierspielern verbessern, ...)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Auf Minigolf aufmerksam machen,</w:t>
            </w:r>
            <w:r w:rsidR="00EB7681">
              <w:t xml:space="preserve"> aufmerksam machen auf Verein und das Turniere gespielt werden</w:t>
            </w:r>
            <w:r>
              <w:fldChar w:fldCharType="end"/>
            </w:r>
            <w:bookmarkEnd w:id="5"/>
          </w:p>
          <w:p w14:paraId="73DDC368" w14:textId="77777777" w:rsidR="00B91B2E" w:rsidRDefault="00B91B2E" w:rsidP="005E0338"/>
          <w:p w14:paraId="1D9E59F4" w14:textId="77777777" w:rsidR="00B91B2E" w:rsidRDefault="00B91B2E" w:rsidP="005E0338"/>
        </w:tc>
      </w:tr>
      <w:tr w:rsidR="00B91B2E" w14:paraId="6199C845" w14:textId="77777777" w:rsidTr="00B91B2E">
        <w:tc>
          <w:tcPr>
            <w:tcW w:w="2689" w:type="dxa"/>
          </w:tcPr>
          <w:p w14:paraId="5FD7FA60" w14:textId="77777777" w:rsidR="00B91B2E" w:rsidRDefault="00B91B2E" w:rsidP="005E0338">
            <w:r>
              <w:t>Ablauf</w:t>
            </w:r>
          </w:p>
        </w:tc>
        <w:tc>
          <w:tcPr>
            <w:tcW w:w="6373" w:type="dxa"/>
          </w:tcPr>
          <w:p w14:paraId="7BAD12E8" w14:textId="78E53E52" w:rsidR="00B91B2E" w:rsidRDefault="00D06DA8" w:rsidP="005E0338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Beschreiben Sie bitte möglichst ausführlich den Ablauf des geplanten/durchgeführten Projektes. Erwähnen Sie dabei bitte auch notwendige Vor- und Nacharbeiten.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EB7681">
              <w:t>2 Runden Turnier in Zählspielmodus</w:t>
            </w:r>
            <w:r>
              <w:fldChar w:fldCharType="end"/>
            </w:r>
            <w:bookmarkEnd w:id="6"/>
          </w:p>
          <w:p w14:paraId="39BB4CE9" w14:textId="77777777" w:rsidR="00B91B2E" w:rsidRDefault="00B91B2E" w:rsidP="005E0338"/>
          <w:p w14:paraId="61825F95" w14:textId="77777777" w:rsidR="00B91B2E" w:rsidRDefault="00B91B2E" w:rsidP="005E0338"/>
        </w:tc>
      </w:tr>
      <w:tr w:rsidR="00B91B2E" w14:paraId="4B663280" w14:textId="77777777" w:rsidTr="00B91B2E">
        <w:tc>
          <w:tcPr>
            <w:tcW w:w="2689" w:type="dxa"/>
          </w:tcPr>
          <w:p w14:paraId="63A4E38B" w14:textId="77777777" w:rsidR="00B91B2E" w:rsidRDefault="00B91B2E" w:rsidP="005E0338">
            <w:r>
              <w:t>benötigte Mitarbeiter</w:t>
            </w:r>
          </w:p>
        </w:tc>
        <w:tc>
          <w:tcPr>
            <w:tcW w:w="6373" w:type="dxa"/>
          </w:tcPr>
          <w:p w14:paraId="47BA3B97" w14:textId="78A760AE" w:rsidR="00B91B2E" w:rsidRDefault="00D06DA8" w:rsidP="005E0338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Geben Sie bitte die Anzahl der benötigten Mitarbeiter an. Achten Sie auch darauf anzugeben, ob diese Anzahl sich mit der Anzahl der Teilnehmer ändert.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EB7681">
              <w:t>5-8 Personen</w:t>
            </w:r>
            <w:r>
              <w:fldChar w:fldCharType="end"/>
            </w:r>
            <w:bookmarkEnd w:id="7"/>
          </w:p>
          <w:p w14:paraId="4E8CDF81" w14:textId="77777777" w:rsidR="00B91B2E" w:rsidRDefault="00B91B2E" w:rsidP="005E0338"/>
          <w:p w14:paraId="0D6734ED" w14:textId="77777777" w:rsidR="00B91B2E" w:rsidRDefault="00B91B2E" w:rsidP="005E0338"/>
        </w:tc>
      </w:tr>
      <w:tr w:rsidR="00B65AC2" w14:paraId="155FD8DE" w14:textId="77777777" w:rsidTr="00B91B2E">
        <w:tc>
          <w:tcPr>
            <w:tcW w:w="2689" w:type="dxa"/>
          </w:tcPr>
          <w:p w14:paraId="2AAC4081" w14:textId="77777777" w:rsidR="00B65AC2" w:rsidRDefault="00B65AC2" w:rsidP="005E0338">
            <w:r>
              <w:t>benötigtes Material</w:t>
            </w:r>
          </w:p>
        </w:tc>
        <w:tc>
          <w:tcPr>
            <w:tcW w:w="6373" w:type="dxa"/>
          </w:tcPr>
          <w:p w14:paraId="73D5B726" w14:textId="0447A0E0" w:rsidR="00EB7681" w:rsidRDefault="00D06DA8" w:rsidP="005E0338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Welches Material muss vorhanden sein, damit das Projekt erfolgreich umgesetzt werden kann. 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EB7681">
              <w:t>Anlagenschläger in angemessener Anzahl. Ebenso Bälle. Schreibunterlagen bzw. Handys zur Scoreeingabe. PC zur Eingabe.  Drucker für die ERgebnislisten drucken.</w:t>
            </w:r>
          </w:p>
          <w:p w14:paraId="2D334CD6" w14:textId="49058540" w:rsidR="00B65AC2" w:rsidRDefault="00D06DA8" w:rsidP="005E0338">
            <w:r>
              <w:rPr>
                <w:noProof/>
              </w:rPr>
              <w:t xml:space="preserve"> </w:t>
            </w:r>
            <w:r>
              <w:fldChar w:fldCharType="end"/>
            </w:r>
            <w:bookmarkEnd w:id="8"/>
          </w:p>
          <w:p w14:paraId="24177B85" w14:textId="77777777" w:rsidR="00B65AC2" w:rsidRDefault="00B65AC2" w:rsidP="005E0338"/>
          <w:p w14:paraId="33EA65A0" w14:textId="77777777" w:rsidR="00B65AC2" w:rsidRDefault="00B65AC2" w:rsidP="005E0338"/>
          <w:p w14:paraId="42496977" w14:textId="77777777" w:rsidR="00B65AC2" w:rsidRDefault="00B65AC2" w:rsidP="005E0338"/>
        </w:tc>
      </w:tr>
    </w:tbl>
    <w:p w14:paraId="190F7FF0" w14:textId="77777777" w:rsidR="00B91B2E" w:rsidRDefault="00B91B2E" w:rsidP="005E0338"/>
    <w:p w14:paraId="02ABD203" w14:textId="74010CEE" w:rsidR="00B91B2E" w:rsidRDefault="00B91B2E" w:rsidP="005E0338">
      <w:r>
        <w:lastRenderedPageBreak/>
        <w:t xml:space="preserve">Umsetzung erfolgt: </w:t>
      </w:r>
      <w:r>
        <w:tab/>
      </w:r>
      <w:sdt>
        <w:sdtPr>
          <w:rPr>
            <w:rFonts w:ascii="Calibri" w:hAnsi="Calibri"/>
            <w:sz w:val="32"/>
          </w:rPr>
          <w:id w:val="-2003421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681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  <w:r>
        <w:t xml:space="preserve"> ja</w:t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164215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>nein</w:t>
      </w:r>
    </w:p>
    <w:p w14:paraId="14A47CEF" w14:textId="77777777" w:rsidR="00B65AC2" w:rsidRDefault="00B65AC2" w:rsidP="005E0338">
      <w:r>
        <w:t xml:space="preserve">Wenn ja: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65AC2" w14:paraId="6C79E02F" w14:textId="77777777" w:rsidTr="00B65AC2">
        <w:tc>
          <w:tcPr>
            <w:tcW w:w="2689" w:type="dxa"/>
          </w:tcPr>
          <w:p w14:paraId="05598704" w14:textId="77777777" w:rsidR="00B65AC2" w:rsidRDefault="00B65AC2" w:rsidP="005E0338">
            <w:r>
              <w:t>Anzahl Teilnehmer</w:t>
            </w:r>
          </w:p>
        </w:tc>
        <w:tc>
          <w:tcPr>
            <w:tcW w:w="6373" w:type="dxa"/>
          </w:tcPr>
          <w:p w14:paraId="569D52AF" w14:textId="37226208" w:rsidR="00B65AC2" w:rsidRDefault="00D06DA8" w:rsidP="005E0338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Wie viele Kinder und Jugendliche waren dabei?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EB7681">
              <w:t xml:space="preserve">Ferienspiel </w:t>
            </w:r>
            <w:proofErr w:type="spellStart"/>
            <w:r w:rsidR="00EB7681">
              <w:t>ca</w:t>
            </w:r>
            <w:proofErr w:type="spellEnd"/>
            <w:r w:rsidR="00EB7681">
              <w:t xml:space="preserve"> 30 Personen. </w:t>
            </w:r>
            <w:r>
              <w:fldChar w:fldCharType="end"/>
            </w:r>
            <w:bookmarkEnd w:id="9"/>
          </w:p>
        </w:tc>
      </w:tr>
      <w:tr w:rsidR="00B65AC2" w14:paraId="19F1D60C" w14:textId="77777777" w:rsidTr="00B65AC2">
        <w:tc>
          <w:tcPr>
            <w:tcW w:w="2689" w:type="dxa"/>
          </w:tcPr>
          <w:p w14:paraId="1A9A5866" w14:textId="77777777" w:rsidR="00B65AC2" w:rsidRDefault="00B65AC2" w:rsidP="005E0338">
            <w:r>
              <w:t>Anzahl gewonnener Mitglieder</w:t>
            </w:r>
          </w:p>
        </w:tc>
        <w:tc>
          <w:tcPr>
            <w:tcW w:w="6373" w:type="dxa"/>
          </w:tcPr>
          <w:p w14:paraId="2E3DF522" w14:textId="10588D05" w:rsidR="00B65AC2" w:rsidRDefault="00D06DA8" w:rsidP="005E0338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Wie viele davon waren mindestens 6 Monate lang im Verein?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EB7681">
              <w:t>0</w:t>
            </w:r>
            <w:r>
              <w:fldChar w:fldCharType="end"/>
            </w:r>
            <w:bookmarkEnd w:id="10"/>
          </w:p>
        </w:tc>
      </w:tr>
    </w:tbl>
    <w:p w14:paraId="6DAD42C7" w14:textId="77777777" w:rsidR="00B65AC2" w:rsidRDefault="00B65AC2" w:rsidP="005E0338"/>
    <w:p w14:paraId="2AE7C3E1" w14:textId="77777777" w:rsidR="00B91B2E" w:rsidRDefault="00B91B2E" w:rsidP="005E0338"/>
    <w:p w14:paraId="185264AF" w14:textId="77777777" w:rsidR="00D06DA8" w:rsidRDefault="00D06DA8" w:rsidP="005E0338">
      <w:r>
        <w:t xml:space="preserve">Mit den nachstehenden Beilagen können Sie uns Ihr Projekt noch näherbringen. Kreuzen Sie bitte an, welche Unterlagen Sie einreichen </w:t>
      </w:r>
      <w:r w:rsidR="007C2193">
        <w:t>wollen</w:t>
      </w:r>
      <w:r>
        <w:t>. Beachten Sie bitte, dass die mit * gekennzeichneten Beilagen verpflichtend sind.</w:t>
      </w:r>
    </w:p>
    <w:p w14:paraId="2BED4E2A" w14:textId="77777777" w:rsidR="003A62A7" w:rsidRPr="009143A6" w:rsidRDefault="00B65AC2" w:rsidP="005E03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Beila</w:t>
      </w:r>
      <w:r w:rsidR="003A62A7" w:rsidRPr="009143A6">
        <w:rPr>
          <w:b/>
          <w:bCs/>
          <w:sz w:val="24"/>
          <w:szCs w:val="24"/>
        </w:rPr>
        <w:t>gen</w:t>
      </w:r>
    </w:p>
    <w:p w14:paraId="49DC6AC3" w14:textId="77777777" w:rsidR="000A41F9" w:rsidRDefault="000A41F9" w:rsidP="005E0338">
      <w:r>
        <w:t>Teiln</w:t>
      </w:r>
      <w:r w:rsidR="00B65AC2">
        <w:t>ehmer</w:t>
      </w:r>
      <w:r>
        <w:t>listen</w:t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116313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27F89BF3" w14:textId="77777777" w:rsidR="00357B76" w:rsidRDefault="000A41F9" w:rsidP="005E0338">
      <w:r>
        <w:t>Ausschreibunge</w:t>
      </w:r>
      <w:r w:rsidR="00CC1D2A">
        <w:t>n</w:t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122248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</w:p>
    <w:p w14:paraId="07837C58" w14:textId="77777777" w:rsidR="00B65AC2" w:rsidRDefault="000A41F9" w:rsidP="005E0338">
      <w:r>
        <w:t>Folder</w:t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-150990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</w:p>
    <w:p w14:paraId="5A45DEE2" w14:textId="77777777" w:rsidR="000A41F9" w:rsidRDefault="000A41F9" w:rsidP="005E0338">
      <w:r>
        <w:t>Konzept</w:t>
      </w:r>
      <w:r w:rsidR="00D06DA8">
        <w:t>dokumentation</w:t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103277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</w:p>
    <w:p w14:paraId="458476AB" w14:textId="77777777" w:rsidR="000A41F9" w:rsidRDefault="00B65AC2" w:rsidP="005E0338">
      <w:r>
        <w:t>Medienberichte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-140090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</w:p>
    <w:p w14:paraId="05C94D8D" w14:textId="1D8A4696" w:rsidR="009143A6" w:rsidRDefault="009143A6" w:rsidP="005E0338">
      <w:r>
        <w:t>3 typische Fotos</w:t>
      </w:r>
      <w:r w:rsidR="00B65AC2">
        <w:t xml:space="preserve"> (max. 3 </w:t>
      </w:r>
      <w:proofErr w:type="gramStart"/>
      <w:r w:rsidR="00B65AC2">
        <w:t>MB)</w:t>
      </w:r>
      <w:r w:rsidR="00D06DA8">
        <w:t>*</w:t>
      </w:r>
      <w:proofErr w:type="gramEnd"/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-1348008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58AA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</w:p>
    <w:p w14:paraId="16B0BC05" w14:textId="654FAE46" w:rsidR="009143A6" w:rsidRDefault="00B65AC2" w:rsidP="00B65AC2">
      <w:pPr>
        <w:pStyle w:val="Listenabsatz"/>
        <w:numPr>
          <w:ilvl w:val="0"/>
          <w:numId w:val="2"/>
        </w:numPr>
      </w:pPr>
      <w:r>
        <w:t xml:space="preserve">Abtretung Rechte </w:t>
      </w:r>
      <w:r w:rsidR="00D06DA8">
        <w:t xml:space="preserve">der Bilder </w:t>
      </w:r>
      <w:r>
        <w:t>an ÖMGV</w:t>
      </w:r>
      <w:r w:rsidR="00D06DA8">
        <w:t>*</w:t>
      </w:r>
      <w:r>
        <w:tab/>
      </w:r>
      <w:r w:rsidR="00D06DA8">
        <w:tab/>
      </w:r>
      <w:r w:rsidR="00D06DA8">
        <w:tab/>
      </w:r>
      <w:r w:rsidR="00D06DA8">
        <w:tab/>
      </w:r>
      <w:r w:rsidR="00D06DA8">
        <w:tab/>
      </w:r>
      <w:r>
        <w:tab/>
      </w:r>
      <w:sdt>
        <w:sdtPr>
          <w:rPr>
            <w:rFonts w:ascii="Calibri" w:hAnsi="Calibri"/>
            <w:sz w:val="32"/>
          </w:rPr>
          <w:id w:val="-1186825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681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</w:p>
    <w:p w14:paraId="1529BC39" w14:textId="1F6F48F7" w:rsidR="009143A6" w:rsidRDefault="009143A6" w:rsidP="00B65AC2">
      <w:pPr>
        <w:pStyle w:val="Listenabsatz"/>
        <w:numPr>
          <w:ilvl w:val="0"/>
          <w:numId w:val="2"/>
        </w:numPr>
      </w:pPr>
      <w:r>
        <w:t>Einverständniserklärung</w:t>
      </w:r>
      <w:r w:rsidR="00D06DA8">
        <w:t xml:space="preserve"> der Erziehungsberechtigten</w:t>
      </w:r>
      <w:r>
        <w:t xml:space="preserve"> </w:t>
      </w:r>
      <w:r w:rsidR="00B65AC2">
        <w:t xml:space="preserve">(wenn </w:t>
      </w:r>
      <w:proofErr w:type="gramStart"/>
      <w:r w:rsidR="00B65AC2">
        <w:t>notwendig)</w:t>
      </w:r>
      <w:r w:rsidR="00D06DA8">
        <w:t>*</w:t>
      </w:r>
      <w:proofErr w:type="gramEnd"/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-229765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681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</w:p>
    <w:p w14:paraId="7D269738" w14:textId="77777777" w:rsidR="009143A6" w:rsidRDefault="009143A6" w:rsidP="005E0338"/>
    <w:p w14:paraId="4C84283E" w14:textId="77777777" w:rsidR="00D06DA8" w:rsidRDefault="00D06DA8" w:rsidP="005E0338">
      <w:pPr>
        <w:rPr>
          <w:b/>
          <w:bCs/>
          <w:sz w:val="24"/>
          <w:szCs w:val="24"/>
        </w:rPr>
      </w:pPr>
    </w:p>
    <w:p w14:paraId="0508B7C1" w14:textId="77777777" w:rsidR="009143A6" w:rsidRDefault="009143A6" w:rsidP="005E0338">
      <w:pPr>
        <w:rPr>
          <w:b/>
          <w:bCs/>
        </w:rPr>
      </w:pPr>
      <w:r w:rsidRPr="009143A6">
        <w:rPr>
          <w:b/>
          <w:bCs/>
          <w:sz w:val="24"/>
          <w:szCs w:val="24"/>
        </w:rPr>
        <w:t>Ablauf</w:t>
      </w:r>
      <w:r w:rsidRPr="009143A6">
        <w:rPr>
          <w:b/>
          <w:bCs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DA8" w14:paraId="17F7E03D" w14:textId="77777777" w:rsidTr="00D06DA8">
        <w:tc>
          <w:tcPr>
            <w:tcW w:w="4531" w:type="dxa"/>
          </w:tcPr>
          <w:p w14:paraId="3A7E29CD" w14:textId="77777777" w:rsidR="00D06DA8" w:rsidRDefault="00D06DA8" w:rsidP="005E0338">
            <w:pPr>
              <w:rPr>
                <w:b/>
                <w:bCs/>
              </w:rPr>
            </w:pPr>
            <w:r>
              <w:rPr>
                <w:b/>
                <w:bCs/>
              </w:rPr>
              <w:t>Einreichungsfrist</w:t>
            </w:r>
          </w:p>
        </w:tc>
        <w:tc>
          <w:tcPr>
            <w:tcW w:w="4531" w:type="dxa"/>
          </w:tcPr>
          <w:p w14:paraId="15166A47" w14:textId="77777777" w:rsidR="007C2193" w:rsidRPr="00D06DA8" w:rsidRDefault="00D06DA8" w:rsidP="005E0338">
            <w:r>
              <w:t xml:space="preserve">bis 15. Oktober </w:t>
            </w:r>
            <w:r w:rsidR="007C2193">
              <w:t xml:space="preserve">an </w:t>
            </w:r>
            <w:hyperlink r:id="rId7" w:history="1">
              <w:r w:rsidR="007C2193" w:rsidRPr="008F7C90">
                <w:rPr>
                  <w:rStyle w:val="Hyperlink"/>
                </w:rPr>
                <w:t>wolfgang.danner@liwest.at</w:t>
              </w:r>
            </w:hyperlink>
            <w:r w:rsidR="007C2193">
              <w:t xml:space="preserve"> </w:t>
            </w:r>
          </w:p>
        </w:tc>
      </w:tr>
      <w:tr w:rsidR="00D06DA8" w14:paraId="725A84CD" w14:textId="77777777" w:rsidTr="00D06DA8">
        <w:tc>
          <w:tcPr>
            <w:tcW w:w="4531" w:type="dxa"/>
          </w:tcPr>
          <w:p w14:paraId="1B6251B7" w14:textId="77777777" w:rsidR="00D06DA8" w:rsidRDefault="00D06DA8" w:rsidP="005E0338">
            <w:pPr>
              <w:rPr>
                <w:b/>
                <w:bCs/>
              </w:rPr>
            </w:pPr>
            <w:r>
              <w:rPr>
                <w:b/>
                <w:bCs/>
              </w:rPr>
              <w:t>Überprüfung durch die Jurymitglieder</w:t>
            </w:r>
          </w:p>
        </w:tc>
        <w:tc>
          <w:tcPr>
            <w:tcW w:w="4531" w:type="dxa"/>
          </w:tcPr>
          <w:p w14:paraId="25E58CE2" w14:textId="77777777" w:rsidR="00D06DA8" w:rsidRPr="00D06DA8" w:rsidRDefault="00D06DA8" w:rsidP="005E0338">
            <w:r>
              <w:t>bis 31. Oktober</w:t>
            </w:r>
          </w:p>
        </w:tc>
      </w:tr>
      <w:tr w:rsidR="00D06DA8" w14:paraId="76F21E58" w14:textId="77777777" w:rsidTr="00D06DA8">
        <w:tc>
          <w:tcPr>
            <w:tcW w:w="4531" w:type="dxa"/>
          </w:tcPr>
          <w:p w14:paraId="15A5B059" w14:textId="77777777" w:rsidR="00D06DA8" w:rsidRDefault="00D06DA8" w:rsidP="005E0338">
            <w:pPr>
              <w:rPr>
                <w:b/>
                <w:bCs/>
              </w:rPr>
            </w:pPr>
            <w:r>
              <w:rPr>
                <w:b/>
                <w:bCs/>
              </w:rPr>
              <w:t>Nachforderung von Unterlagen</w:t>
            </w:r>
          </w:p>
        </w:tc>
        <w:tc>
          <w:tcPr>
            <w:tcW w:w="4531" w:type="dxa"/>
          </w:tcPr>
          <w:p w14:paraId="106B1430" w14:textId="77777777" w:rsidR="00D06DA8" w:rsidRPr="00D06DA8" w:rsidRDefault="00D06DA8" w:rsidP="005E0338">
            <w:r>
              <w:t>bis 15. November</w:t>
            </w:r>
          </w:p>
        </w:tc>
      </w:tr>
      <w:tr w:rsidR="00D06DA8" w14:paraId="38B78B74" w14:textId="77777777" w:rsidTr="00D06DA8">
        <w:tc>
          <w:tcPr>
            <w:tcW w:w="4531" w:type="dxa"/>
          </w:tcPr>
          <w:p w14:paraId="41831CEA" w14:textId="77777777" w:rsidR="00D06DA8" w:rsidRDefault="00D06DA8" w:rsidP="005E0338">
            <w:pPr>
              <w:rPr>
                <w:b/>
                <w:bCs/>
              </w:rPr>
            </w:pPr>
            <w:r>
              <w:rPr>
                <w:b/>
                <w:bCs/>
              </w:rPr>
              <w:t>Prämierung</w:t>
            </w:r>
          </w:p>
        </w:tc>
        <w:tc>
          <w:tcPr>
            <w:tcW w:w="4531" w:type="dxa"/>
          </w:tcPr>
          <w:p w14:paraId="5DF91C17" w14:textId="77777777" w:rsidR="00D06DA8" w:rsidRPr="00D06DA8" w:rsidRDefault="00D06DA8" w:rsidP="005E0338">
            <w:r>
              <w:t xml:space="preserve">bis 30. November </w:t>
            </w:r>
            <w:r>
              <w:br/>
              <w:t>(der Rechtsweg ist ausgeschlossen)</w:t>
            </w:r>
          </w:p>
        </w:tc>
      </w:tr>
    </w:tbl>
    <w:p w14:paraId="746DA699" w14:textId="77777777" w:rsidR="00E75408" w:rsidRDefault="00E75408" w:rsidP="005E0338">
      <w:pPr>
        <w:rPr>
          <w:b/>
          <w:bCs/>
        </w:rPr>
        <w:sectPr w:rsidR="00E75408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D9D2409" w14:textId="77777777" w:rsidR="00D06DA8" w:rsidRPr="009143A6" w:rsidRDefault="00D06DA8" w:rsidP="005E0338">
      <w:pPr>
        <w:rPr>
          <w:b/>
          <w:bCs/>
        </w:rPr>
      </w:pPr>
    </w:p>
    <w:sectPr w:rsidR="00D06DA8" w:rsidRPr="009143A6" w:rsidSect="00E7540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EC07" w14:textId="77777777" w:rsidR="006513AC" w:rsidRDefault="006513AC" w:rsidP="00B65AC2">
      <w:pPr>
        <w:spacing w:after="0" w:line="240" w:lineRule="auto"/>
      </w:pPr>
      <w:r>
        <w:separator/>
      </w:r>
    </w:p>
  </w:endnote>
  <w:endnote w:type="continuationSeparator" w:id="0">
    <w:p w14:paraId="202FF9E9" w14:textId="77777777" w:rsidR="006513AC" w:rsidRDefault="006513AC" w:rsidP="00B6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8E2A" w14:textId="77777777" w:rsidR="006513AC" w:rsidRDefault="006513AC" w:rsidP="00B65AC2">
      <w:pPr>
        <w:spacing w:after="0" w:line="240" w:lineRule="auto"/>
      </w:pPr>
      <w:r>
        <w:separator/>
      </w:r>
    </w:p>
  </w:footnote>
  <w:footnote w:type="continuationSeparator" w:id="0">
    <w:p w14:paraId="579797B8" w14:textId="77777777" w:rsidR="006513AC" w:rsidRDefault="006513AC" w:rsidP="00B6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7366" w14:textId="77777777" w:rsidR="00B65AC2" w:rsidRPr="003E729A" w:rsidRDefault="003E729A" w:rsidP="003E729A">
    <w:pPr>
      <w:pStyle w:val="Kopfzeile"/>
    </w:pPr>
    <w:r>
      <w:rPr>
        <w:noProof/>
      </w:rPr>
      <w:drawing>
        <wp:inline distT="0" distB="0" distL="0" distR="0" wp14:anchorId="219A714B" wp14:editId="3CF8FC4C">
          <wp:extent cx="1767840" cy="774989"/>
          <wp:effectExtent l="0" t="0" r="381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608" cy="79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5E3A"/>
    <w:multiLevelType w:val="hybridMultilevel"/>
    <w:tmpl w:val="514AD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4975"/>
    <w:multiLevelType w:val="hybridMultilevel"/>
    <w:tmpl w:val="C37AC4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BKbY6sm2fhUMP9lZbS6l1qz9EblEwRPLvBOgCitEo9pRXGptInpHOkGUFkvHNftxLCp23ulLZa4LqbwasRktA==" w:salt="1nBY4AgswYCVbrpvOC8x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81"/>
    <w:rsid w:val="000A41F9"/>
    <w:rsid w:val="000A7F31"/>
    <w:rsid w:val="000D7097"/>
    <w:rsid w:val="00155710"/>
    <w:rsid w:val="00174551"/>
    <w:rsid w:val="001D1BA2"/>
    <w:rsid w:val="003041C3"/>
    <w:rsid w:val="00357B76"/>
    <w:rsid w:val="003A62A7"/>
    <w:rsid w:val="003B1FA5"/>
    <w:rsid w:val="003C3A6E"/>
    <w:rsid w:val="003E729A"/>
    <w:rsid w:val="00431178"/>
    <w:rsid w:val="00446491"/>
    <w:rsid w:val="004A637F"/>
    <w:rsid w:val="004E599C"/>
    <w:rsid w:val="005E0338"/>
    <w:rsid w:val="006513AC"/>
    <w:rsid w:val="006708C7"/>
    <w:rsid w:val="00736B95"/>
    <w:rsid w:val="007C2193"/>
    <w:rsid w:val="00895723"/>
    <w:rsid w:val="008C6E2D"/>
    <w:rsid w:val="009143A6"/>
    <w:rsid w:val="0095077B"/>
    <w:rsid w:val="0096121E"/>
    <w:rsid w:val="009D330F"/>
    <w:rsid w:val="009E32D5"/>
    <w:rsid w:val="00B23543"/>
    <w:rsid w:val="00B65AC2"/>
    <w:rsid w:val="00B91B2E"/>
    <w:rsid w:val="00CC1D2A"/>
    <w:rsid w:val="00D06DA8"/>
    <w:rsid w:val="00D358AA"/>
    <w:rsid w:val="00D72FAE"/>
    <w:rsid w:val="00D763EF"/>
    <w:rsid w:val="00E57D13"/>
    <w:rsid w:val="00E75408"/>
    <w:rsid w:val="00EB7681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27C35"/>
  <w15:chartTrackingRefBased/>
  <w15:docId w15:val="{0BEF1BCC-6C18-4E0C-9B27-32D73E7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3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AC2"/>
  </w:style>
  <w:style w:type="paragraph" w:styleId="Fuzeile">
    <w:name w:val="footer"/>
    <w:basedOn w:val="Standard"/>
    <w:link w:val="FuzeileZchn"/>
    <w:uiPriority w:val="99"/>
    <w:unhideWhenUsed/>
    <w:rsid w:val="00B6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AC2"/>
  </w:style>
  <w:style w:type="character" w:styleId="Hyperlink">
    <w:name w:val="Hyperlink"/>
    <w:basedOn w:val="Absatz-Standardschriftart"/>
    <w:uiPriority w:val="99"/>
    <w:unhideWhenUsed/>
    <w:rsid w:val="007C21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lfgang.danner@liwes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Einreichung_Jugendkonzept_2021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Einreichung_Jugendkonzept_2021 (1)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Perischa</dc:creator>
  <cp:keywords/>
  <dc:description/>
  <cp:lastModifiedBy>Gerhard Perischa</cp:lastModifiedBy>
  <cp:revision>2</cp:revision>
  <dcterms:created xsi:type="dcterms:W3CDTF">2021-11-08T18:44:00Z</dcterms:created>
  <dcterms:modified xsi:type="dcterms:W3CDTF">2021-11-08T18:44:00Z</dcterms:modified>
</cp:coreProperties>
</file>